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EC" w:rsidRDefault="002C01EC" w:rsidP="00031301">
      <w:pPr>
        <w:rPr>
          <w:rFonts w:ascii="仿宋_GB2312" w:eastAsia="仿宋_GB2312" w:cs="Times New Roman"/>
          <w:sz w:val="30"/>
          <w:szCs w:val="30"/>
        </w:rPr>
      </w:pPr>
      <w:r w:rsidRPr="003D7DD1">
        <w:rPr>
          <w:rFonts w:ascii="仿宋_GB2312" w:eastAsia="仿宋_GB2312" w:cs="仿宋_GB2312" w:hint="eastAsia"/>
          <w:sz w:val="30"/>
          <w:szCs w:val="30"/>
        </w:rPr>
        <w:t>附件：</w:t>
      </w:r>
    </w:p>
    <w:p w:rsidR="002C01EC" w:rsidRDefault="002C01EC" w:rsidP="00031301">
      <w:pPr>
        <w:jc w:val="center"/>
        <w:rPr>
          <w:rFonts w:ascii="宋体" w:cs="Times New Roman"/>
          <w:b/>
          <w:bCs/>
          <w:sz w:val="36"/>
          <w:szCs w:val="36"/>
        </w:rPr>
      </w:pPr>
    </w:p>
    <w:p w:rsidR="002C01EC" w:rsidRDefault="002C01EC" w:rsidP="00031301">
      <w:pPr>
        <w:jc w:val="center"/>
        <w:rPr>
          <w:rFonts w:ascii="宋体" w:cs="Times New Roman"/>
          <w:b/>
          <w:bCs/>
          <w:sz w:val="36"/>
          <w:szCs w:val="36"/>
        </w:rPr>
      </w:pPr>
      <w:r w:rsidRPr="003D7DD1">
        <w:rPr>
          <w:rFonts w:ascii="宋体" w:hAnsi="宋体" w:cs="宋体" w:hint="eastAsia"/>
          <w:b/>
          <w:bCs/>
          <w:sz w:val="36"/>
          <w:szCs w:val="36"/>
        </w:rPr>
        <w:t>各承销团成员初始基本代销额度比例表</w:t>
      </w:r>
    </w:p>
    <w:tbl>
      <w:tblPr>
        <w:tblW w:w="9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64"/>
        <w:gridCol w:w="2250"/>
        <w:gridCol w:w="1131"/>
        <w:gridCol w:w="1659"/>
        <w:gridCol w:w="2020"/>
        <w:gridCol w:w="1016"/>
      </w:tblGrid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机构代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码</w:t>
            </w:r>
            <w:r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  <w:t xml:space="preserve"> MAMA</w:t>
            </w:r>
            <w:r w:rsidRPr="009D4DA4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码</w:t>
            </w:r>
          </w:p>
        </w:tc>
        <w:tc>
          <w:tcPr>
            <w:tcW w:w="2250" w:type="dxa"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机构简称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比例</w:t>
            </w:r>
          </w:p>
        </w:tc>
        <w:tc>
          <w:tcPr>
            <w:tcW w:w="1659" w:type="dxa"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机构代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码</w:t>
            </w:r>
            <w:r w:rsidRPr="009D4DA4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码</w:t>
            </w:r>
          </w:p>
        </w:tc>
        <w:tc>
          <w:tcPr>
            <w:tcW w:w="2020" w:type="dxa"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机构简称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比例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1001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工商银行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20.5%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1028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成都银行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0.6%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1002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农业银行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16.5%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1030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西安银行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2B08ED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4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1003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中国银行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8.3%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1034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富滇银行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0.2%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1004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建设银行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16.1%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1035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哈尔滨银行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2B08ED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2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1005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交通银行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6.3%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1037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宁波银行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2B08ED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3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1006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中信银行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0.8%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1041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徽商银行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0.3%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1007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光大银行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1.1%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1063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汉口银行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2B08ED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3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1009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华夏银行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0.6%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1075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大连银行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0.2%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1010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浦发银行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1.1%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1084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乌鲁木齐银行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0.2%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1011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兴业银行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0.5%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1100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恒丰银行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0.2%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1012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招商银行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2.1%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1102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晋商银行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2B08ED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3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1013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平安银行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0.3%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1109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浙商银行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0.2%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1015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北京银行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1.1%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1111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江苏银行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1.0%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1016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上海银行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1.2%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5008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邮储银行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11.0%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1017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南京银行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0.4%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5011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北京农商行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3.0%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1020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广发银行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2B08ED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1.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2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5014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上海农商行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0.8%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1021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天津银行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0.3%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5015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青岛农商行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0.8%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1022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河北银行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0.3%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5016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重庆农商行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0.2%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1023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杭州银行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2B08ED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3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5017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广州农商行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0.2%</w:t>
            </w:r>
          </w:p>
        </w:tc>
      </w:tr>
      <w:tr w:rsidR="002C01EC" w:rsidRPr="0003443D" w:rsidTr="002004AB">
        <w:trPr>
          <w:cantSplit/>
          <w:trHeight w:hRule="exact" w:val="567"/>
          <w:jc w:val="center"/>
        </w:trPr>
        <w:tc>
          <w:tcPr>
            <w:tcW w:w="1564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1026</w:t>
            </w:r>
          </w:p>
        </w:tc>
        <w:tc>
          <w:tcPr>
            <w:tcW w:w="225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青岛银行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0.4</w:t>
            </w: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659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5018</w:t>
            </w:r>
          </w:p>
        </w:tc>
        <w:tc>
          <w:tcPr>
            <w:tcW w:w="2020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东莞农商行</w:t>
            </w:r>
          </w:p>
        </w:tc>
        <w:tc>
          <w:tcPr>
            <w:tcW w:w="1016" w:type="dxa"/>
            <w:noWrap/>
            <w:vAlign w:val="center"/>
          </w:tcPr>
          <w:p w:rsidR="002C01EC" w:rsidRPr="009D4DA4" w:rsidRDefault="002C01EC" w:rsidP="009D4DA4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9D4DA4">
              <w:rPr>
                <w:rFonts w:ascii="仿宋" w:eastAsia="仿宋" w:hAnsi="仿宋" w:cs="仿宋"/>
                <w:kern w:val="0"/>
                <w:sz w:val="32"/>
                <w:szCs w:val="32"/>
              </w:rPr>
              <w:t>0.2%</w:t>
            </w:r>
          </w:p>
        </w:tc>
      </w:tr>
    </w:tbl>
    <w:p w:rsidR="002C01EC" w:rsidRPr="00A9094F" w:rsidRDefault="002C01EC" w:rsidP="00A9094F">
      <w:pPr>
        <w:rPr>
          <w:rFonts w:ascii="仿宋_GB2312" w:eastAsia="仿宋_GB2312" w:hAnsi="宋体" w:cs="Times New Roman"/>
          <w:sz w:val="30"/>
          <w:szCs w:val="30"/>
        </w:rPr>
      </w:pPr>
      <w:r w:rsidRPr="00A9094F">
        <w:rPr>
          <w:rFonts w:ascii="仿宋_GB2312" w:eastAsia="仿宋_GB2312" w:hAnsi="宋体" w:cs="仿宋_GB2312" w:hint="eastAsia"/>
          <w:sz w:val="30"/>
          <w:szCs w:val="30"/>
        </w:rPr>
        <w:t>注：加</w:t>
      </w:r>
      <w:r w:rsidRPr="00A9094F">
        <w:rPr>
          <w:rFonts w:ascii="仿宋_GB2312" w:eastAsia="仿宋_GB2312" w:hAnsi="宋体" w:cs="仿宋_GB2312"/>
          <w:sz w:val="30"/>
          <w:szCs w:val="30"/>
        </w:rPr>
        <w:t>*</w:t>
      </w:r>
      <w:r w:rsidRPr="00A9094F">
        <w:rPr>
          <w:rFonts w:ascii="仿宋_GB2312" w:eastAsia="仿宋_GB2312" w:hAnsi="宋体" w:cs="仿宋_GB2312" w:hint="eastAsia"/>
          <w:sz w:val="30"/>
          <w:szCs w:val="30"/>
        </w:rPr>
        <w:t>的承销团成员为网银成员。</w:t>
      </w:r>
    </w:p>
    <w:sectPr w:rsidR="002C01EC" w:rsidRPr="00A9094F" w:rsidSect="00031301">
      <w:pgSz w:w="11906" w:h="16838"/>
      <w:pgMar w:top="130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EC" w:rsidRDefault="002C01EC" w:rsidP="00DF12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01EC" w:rsidRDefault="002C01EC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EC" w:rsidRDefault="002C01EC" w:rsidP="00DF12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01EC" w:rsidRDefault="002C01EC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DD1"/>
    <w:rsid w:val="000249FA"/>
    <w:rsid w:val="00025393"/>
    <w:rsid w:val="00031301"/>
    <w:rsid w:val="0003443D"/>
    <w:rsid w:val="000473C7"/>
    <w:rsid w:val="000A264F"/>
    <w:rsid w:val="000C1FFD"/>
    <w:rsid w:val="000E6485"/>
    <w:rsid w:val="00101BDA"/>
    <w:rsid w:val="00132DC6"/>
    <w:rsid w:val="00140E3B"/>
    <w:rsid w:val="002004AB"/>
    <w:rsid w:val="002226A6"/>
    <w:rsid w:val="0026240D"/>
    <w:rsid w:val="00275BCB"/>
    <w:rsid w:val="002B08ED"/>
    <w:rsid w:val="002C01EC"/>
    <w:rsid w:val="00306EFA"/>
    <w:rsid w:val="00334EF5"/>
    <w:rsid w:val="00383084"/>
    <w:rsid w:val="003D7DD1"/>
    <w:rsid w:val="003D7E42"/>
    <w:rsid w:val="004203A7"/>
    <w:rsid w:val="004754B9"/>
    <w:rsid w:val="004D6E61"/>
    <w:rsid w:val="004D7D98"/>
    <w:rsid w:val="005349D7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C751D"/>
    <w:rsid w:val="007E64CE"/>
    <w:rsid w:val="008220CE"/>
    <w:rsid w:val="00846360"/>
    <w:rsid w:val="00862829"/>
    <w:rsid w:val="00877D5A"/>
    <w:rsid w:val="008A5B71"/>
    <w:rsid w:val="008A7BBD"/>
    <w:rsid w:val="008B05BC"/>
    <w:rsid w:val="008F77E3"/>
    <w:rsid w:val="00963881"/>
    <w:rsid w:val="009C0FDC"/>
    <w:rsid w:val="009D4DA4"/>
    <w:rsid w:val="00A45B53"/>
    <w:rsid w:val="00A534F6"/>
    <w:rsid w:val="00A9094F"/>
    <w:rsid w:val="00AA3012"/>
    <w:rsid w:val="00B01A86"/>
    <w:rsid w:val="00B16F6D"/>
    <w:rsid w:val="00B32E7F"/>
    <w:rsid w:val="00C804CC"/>
    <w:rsid w:val="00C95DD5"/>
    <w:rsid w:val="00CB5FC8"/>
    <w:rsid w:val="00D245A5"/>
    <w:rsid w:val="00D372EC"/>
    <w:rsid w:val="00D76702"/>
    <w:rsid w:val="00DC4F6C"/>
    <w:rsid w:val="00DE052D"/>
    <w:rsid w:val="00DF129C"/>
    <w:rsid w:val="00E15CFE"/>
    <w:rsid w:val="00E53250"/>
    <w:rsid w:val="00EB3554"/>
    <w:rsid w:val="00EB6E9D"/>
    <w:rsid w:val="00EC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D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F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29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F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12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109</Words>
  <Characters>624</Characters>
  <Application>Microsoft Office Outlook</Application>
  <DocSecurity>0</DocSecurity>
  <Lines>0</Lines>
  <Paragraphs>0</Paragraphs>
  <ScaleCrop>false</ScaleCrop>
  <Company>mof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刘晓云</cp:lastModifiedBy>
  <cp:revision>29</cp:revision>
  <cp:lastPrinted>2018-03-26T09:06:00Z</cp:lastPrinted>
  <dcterms:created xsi:type="dcterms:W3CDTF">2015-03-27T02:14:00Z</dcterms:created>
  <dcterms:modified xsi:type="dcterms:W3CDTF">2018-06-04T01:02:00Z</dcterms:modified>
</cp:coreProperties>
</file>